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7C" w:rsidRPr="00207124" w:rsidRDefault="00A70A7C" w:rsidP="00736528">
      <w:pPr>
        <w:pStyle w:val="Heading2"/>
        <w:jc w:val="center"/>
        <w:rPr>
          <w:b/>
          <w:bCs/>
        </w:rPr>
      </w:pPr>
      <w:r w:rsidRPr="00207124">
        <w:rPr>
          <w:b/>
          <w:bCs/>
        </w:rPr>
        <w:t xml:space="preserve">ИЗБИРАТЕЛЬНАЯ КОМИССИЯ МУНИЦИПАЛЬНОГО ОБРАЗОВАНИЯ </w:t>
      </w:r>
      <w:r>
        <w:rPr>
          <w:b/>
          <w:bCs/>
        </w:rPr>
        <w:t>КИПЕШИ</w:t>
      </w:r>
      <w:r w:rsidRPr="00207124">
        <w:rPr>
          <w:b/>
          <w:bCs/>
        </w:rPr>
        <w:t>НСКИЙ СЕЛЬСОВЕТ ТРОИЦКОГО РАЙОНА АЛТАЙСКОГО КРАЯ</w:t>
      </w:r>
    </w:p>
    <w:p w:rsidR="00A70A7C" w:rsidRPr="00207124" w:rsidRDefault="00A70A7C" w:rsidP="00736528">
      <w:r>
        <w:rPr>
          <w:noProof/>
        </w:rPr>
        <w:pict>
          <v:line id="Прямая соединительная линия 2" o:spid="_x0000_s1026" style="position:absolute;left:0;text-align:left;flip:y;z-index:251658240;visibility:visible" from="1.35pt,3.15pt" to="468pt,3.15pt" strokeweight="4.5pt">
            <v:stroke linestyle="thinThick"/>
            <w10:wrap type="topAndBottom"/>
          </v:line>
        </w:pict>
      </w:r>
    </w:p>
    <w:p w:rsidR="00A70A7C" w:rsidRPr="00207124" w:rsidRDefault="00A70A7C" w:rsidP="00736528">
      <w:pPr>
        <w:jc w:val="right"/>
      </w:pPr>
    </w:p>
    <w:p w:rsidR="00A70A7C" w:rsidRPr="00207124" w:rsidRDefault="00A70A7C" w:rsidP="00736528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207124">
        <w:rPr>
          <w:rFonts w:ascii="Times New Roman" w:hAnsi="Times New Roman" w:cs="Times New Roman"/>
          <w:sz w:val="28"/>
          <w:szCs w:val="28"/>
        </w:rPr>
        <w:t>РЕШЕНИЕ</w:t>
      </w:r>
    </w:p>
    <w:p w:rsidR="00A70A7C" w:rsidRDefault="00A70A7C" w:rsidP="00736528"/>
    <w:tbl>
      <w:tblPr>
        <w:tblW w:w="9498" w:type="dxa"/>
        <w:tblInd w:w="-106" w:type="dxa"/>
        <w:tblLook w:val="01E0"/>
      </w:tblPr>
      <w:tblGrid>
        <w:gridCol w:w="3190"/>
        <w:gridCol w:w="3047"/>
        <w:gridCol w:w="3261"/>
      </w:tblGrid>
      <w:tr w:rsidR="00A70A7C">
        <w:tc>
          <w:tcPr>
            <w:tcW w:w="3190" w:type="dxa"/>
          </w:tcPr>
          <w:p w:rsidR="00A70A7C" w:rsidRDefault="00A70A7C" w:rsidP="001245B9">
            <w:pPr>
              <w:rPr>
                <w:b/>
                <w:bCs/>
                <w:sz w:val="26"/>
                <w:szCs w:val="26"/>
                <w:u w:val="single"/>
              </w:rPr>
            </w:pPr>
            <w:r w:rsidRPr="00207124">
              <w:rPr>
                <w:sz w:val="26"/>
                <w:szCs w:val="26"/>
              </w:rPr>
              <w:t>«30» июня 2017г</w:t>
            </w:r>
            <w:r>
              <w:rPr>
                <w:sz w:val="26"/>
                <w:szCs w:val="26"/>
                <w:u w:val="single"/>
              </w:rPr>
              <w:t xml:space="preserve">. </w:t>
            </w:r>
          </w:p>
        </w:tc>
        <w:tc>
          <w:tcPr>
            <w:tcW w:w="3047" w:type="dxa"/>
          </w:tcPr>
          <w:p w:rsidR="00A70A7C" w:rsidRDefault="00A70A7C" w:rsidP="001245B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A70A7C" w:rsidRDefault="00A70A7C" w:rsidP="007365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№ 7.1</w:t>
            </w:r>
          </w:p>
        </w:tc>
      </w:tr>
      <w:tr w:rsidR="00A70A7C">
        <w:tc>
          <w:tcPr>
            <w:tcW w:w="3190" w:type="dxa"/>
          </w:tcPr>
          <w:p w:rsidR="00A70A7C" w:rsidRDefault="00A70A7C" w:rsidP="001245B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A70A7C" w:rsidRDefault="00A70A7C" w:rsidP="00124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Белое</w:t>
            </w:r>
          </w:p>
        </w:tc>
        <w:tc>
          <w:tcPr>
            <w:tcW w:w="3261" w:type="dxa"/>
          </w:tcPr>
          <w:p w:rsidR="00A70A7C" w:rsidRDefault="00A70A7C" w:rsidP="001245B9">
            <w:pPr>
              <w:rPr>
                <w:sz w:val="26"/>
                <w:szCs w:val="26"/>
              </w:rPr>
            </w:pPr>
          </w:p>
        </w:tc>
      </w:tr>
    </w:tbl>
    <w:p w:rsidR="00A70A7C" w:rsidRDefault="00A70A7C" w:rsidP="00736528">
      <w:pPr>
        <w:rPr>
          <w:b/>
          <w:bCs/>
        </w:rPr>
      </w:pPr>
    </w:p>
    <w:p w:rsidR="00A70A7C" w:rsidRDefault="00A70A7C" w:rsidP="00736528">
      <w:pPr>
        <w:rPr>
          <w:b/>
          <w:bCs/>
        </w:rPr>
      </w:pPr>
    </w:p>
    <w:p w:rsidR="00A70A7C" w:rsidRDefault="00A70A7C" w:rsidP="00736528">
      <w:pPr>
        <w:rPr>
          <w:b/>
          <w:bCs/>
        </w:rPr>
      </w:pPr>
    </w:p>
    <w:tbl>
      <w:tblPr>
        <w:tblW w:w="0" w:type="auto"/>
        <w:jc w:val="center"/>
        <w:tblLayout w:type="fixed"/>
        <w:tblLook w:val="00A0"/>
      </w:tblPr>
      <w:tblGrid>
        <w:gridCol w:w="5245"/>
      </w:tblGrid>
      <w:tr w:rsidR="00A70A7C">
        <w:trPr>
          <w:jc w:val="center"/>
        </w:trPr>
        <w:tc>
          <w:tcPr>
            <w:tcW w:w="5245" w:type="dxa"/>
          </w:tcPr>
          <w:p w:rsidR="00A70A7C" w:rsidRDefault="00A70A7C" w:rsidP="00736528">
            <w:pPr>
              <w:ind w:right="33" w:firstLine="459"/>
              <w:jc w:val="both"/>
            </w:pPr>
            <w:r>
              <w:t>Об установлении объема биографических данных кандидатов в депутаты Кипешинского сельского Совета депутатов Троицкого района Алтайского края в информационном материале, предназначенном для размещения в помещениях для голосования</w:t>
            </w:r>
          </w:p>
        </w:tc>
      </w:tr>
    </w:tbl>
    <w:p w:rsidR="00A70A7C" w:rsidRDefault="00A70A7C" w:rsidP="00736528"/>
    <w:p w:rsidR="00A70A7C" w:rsidRDefault="00A70A7C" w:rsidP="00736528"/>
    <w:p w:rsidR="00A70A7C" w:rsidRDefault="00A70A7C" w:rsidP="00736528">
      <w:pPr>
        <w:pStyle w:val="BodyText"/>
        <w:ind w:firstLine="709"/>
        <w:jc w:val="both"/>
      </w:pPr>
      <w:r>
        <w:t>В связи с подготовкой информационных материалов для оформления стендов в помещениях избирательных комиссий, на основании  пункта 3 статьи 90 Кодекса Алтайского края о выборах, референдуме, отзыве  избирательная комиссия  муниципального образования Кипешинский сельсовет Троицкого района Алтайского края</w:t>
      </w:r>
    </w:p>
    <w:tbl>
      <w:tblPr>
        <w:tblW w:w="9495" w:type="dxa"/>
        <w:tblInd w:w="-106" w:type="dxa"/>
        <w:tblLayout w:type="fixed"/>
        <w:tblLook w:val="00A0"/>
      </w:tblPr>
      <w:tblGrid>
        <w:gridCol w:w="9495"/>
      </w:tblGrid>
      <w:tr w:rsidR="00A70A7C">
        <w:tc>
          <w:tcPr>
            <w:tcW w:w="9498" w:type="dxa"/>
          </w:tcPr>
          <w:p w:rsidR="00A70A7C" w:rsidRDefault="00A70A7C">
            <w:pPr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РЕШИЛА:</w:t>
            </w:r>
          </w:p>
        </w:tc>
      </w:tr>
    </w:tbl>
    <w:p w:rsidR="00A70A7C" w:rsidRDefault="00A70A7C" w:rsidP="00736528">
      <w:pPr>
        <w:jc w:val="both"/>
        <w:rPr>
          <w:sz w:val="8"/>
          <w:szCs w:val="8"/>
        </w:rPr>
      </w:pPr>
    </w:p>
    <w:p w:rsidR="00A70A7C" w:rsidRDefault="00A70A7C" w:rsidP="00736528">
      <w:pPr>
        <w:jc w:val="both"/>
      </w:pPr>
      <w:r>
        <w:tab/>
        <w:t xml:space="preserve">1. Установить следующий объем биографических данных о кандидате в депутаты Кипешинского сельского Совета депутатов Троицкого района Алтайского края  в информационном материале: </w:t>
      </w:r>
    </w:p>
    <w:p w:rsidR="00A70A7C" w:rsidRDefault="00A70A7C" w:rsidP="00736528">
      <w:pPr>
        <w:jc w:val="both"/>
      </w:pPr>
      <w:r>
        <w:t>•</w:t>
      </w:r>
      <w:r>
        <w:tab/>
        <w:t>фамилия, имя, отчество кандидата,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кандидата;</w:t>
      </w:r>
    </w:p>
    <w:p w:rsidR="00A70A7C" w:rsidRDefault="00A70A7C" w:rsidP="00736528">
      <w:pPr>
        <w:jc w:val="both"/>
      </w:pPr>
      <w:r>
        <w:t>•</w:t>
      </w:r>
      <w:r>
        <w:tab/>
        <w:t>год рождения;</w:t>
      </w:r>
    </w:p>
    <w:p w:rsidR="00A70A7C" w:rsidRDefault="00A70A7C" w:rsidP="00736528">
      <w:pPr>
        <w:jc w:val="both"/>
      </w:pPr>
      <w:r>
        <w:t>•</w:t>
      </w:r>
      <w:r>
        <w:tab/>
        <w:t>место жительства (наименование субъекта Российской Федерации, района, города, иного населенного пункта);</w:t>
      </w:r>
    </w:p>
    <w:p w:rsidR="00A70A7C" w:rsidRDefault="00A70A7C" w:rsidP="00736528">
      <w:pPr>
        <w:jc w:val="both"/>
      </w:pPr>
      <w:r>
        <w:t>•</w:t>
      </w:r>
      <w:r>
        <w:tab/>
        <w:t xml:space="preserve">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A70A7C" w:rsidRDefault="00A70A7C" w:rsidP="00736528">
      <w:pPr>
        <w:jc w:val="both"/>
      </w:pPr>
      <w:r>
        <w:t>•</w:t>
      </w:r>
      <w:r>
        <w:tab/>
        <w:t>сведения о профессиональном образовании (при наличии) с указанием организации, осуществляющей образовательную деятельность и года ее окончания;</w:t>
      </w:r>
    </w:p>
    <w:p w:rsidR="00A70A7C" w:rsidRDefault="00A70A7C" w:rsidP="00736528">
      <w:pPr>
        <w:jc w:val="both"/>
      </w:pPr>
      <w:r>
        <w:t>•</w:t>
      </w:r>
      <w:r>
        <w:tab/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A70A7C" w:rsidRDefault="00A70A7C" w:rsidP="00736528">
      <w:pPr>
        <w:jc w:val="both"/>
      </w:pPr>
      <w:r>
        <w:t>•</w:t>
      </w:r>
      <w:r>
        <w:tab/>
        <w:t>если кандидат в заявлении о согласии баллотироваться указал свою принадлежность к политической партии, иному общественному объединению -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объединении;</w:t>
      </w:r>
    </w:p>
    <w:p w:rsidR="00A70A7C" w:rsidRDefault="00A70A7C" w:rsidP="00736528">
      <w:pPr>
        <w:jc w:val="both"/>
      </w:pPr>
      <w:r>
        <w:t>•</w:t>
      </w:r>
      <w:r>
        <w:tab/>
        <w:t>если у кандидата имелась или имеется судимость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погашена, – также сведения о дате снятия или погашения судимости.</w:t>
      </w:r>
    </w:p>
    <w:p w:rsidR="00A70A7C" w:rsidRDefault="00A70A7C" w:rsidP="00736528">
      <w:pPr>
        <w:autoSpaceDE w:val="0"/>
        <w:autoSpaceDN w:val="0"/>
        <w:adjustRightInd w:val="0"/>
        <w:ind w:firstLine="540"/>
        <w:jc w:val="both"/>
      </w:pPr>
      <w:r>
        <w:tab/>
        <w:t>2. Указать в информационных материалах субъект выдвижения (если кандидат выдвинут избирательным объединением - наименование этого избирательного объединения; если кандидат сам выдвинул свою кандидатуру – самовыдвижение).</w:t>
      </w:r>
    </w:p>
    <w:p w:rsidR="00A70A7C" w:rsidRDefault="00A70A7C" w:rsidP="00736528">
      <w:pPr>
        <w:jc w:val="both"/>
      </w:pPr>
      <w:r>
        <w:tab/>
        <w:t xml:space="preserve">3. Рачковской С.В.(секретарь комиссии) довести до сведения зарегистрированных кандидатов данное решение. </w:t>
      </w:r>
    </w:p>
    <w:p w:rsidR="00A70A7C" w:rsidRDefault="00A70A7C" w:rsidP="00736528">
      <w:pPr>
        <w:jc w:val="left"/>
      </w:pPr>
    </w:p>
    <w:p w:rsidR="00A70A7C" w:rsidRDefault="00A70A7C" w:rsidP="00736528">
      <w:pPr>
        <w:jc w:val="left"/>
      </w:pPr>
    </w:p>
    <w:p w:rsidR="00A70A7C" w:rsidRDefault="00A70A7C" w:rsidP="00736528">
      <w:pPr>
        <w:jc w:val="left"/>
      </w:pPr>
    </w:p>
    <w:tbl>
      <w:tblPr>
        <w:tblW w:w="12211" w:type="dxa"/>
        <w:tblInd w:w="-106" w:type="dxa"/>
        <w:tblLayout w:type="fixed"/>
        <w:tblLook w:val="00A0"/>
      </w:tblPr>
      <w:tblGrid>
        <w:gridCol w:w="5243"/>
        <w:gridCol w:w="4255"/>
        <w:gridCol w:w="2713"/>
      </w:tblGrid>
      <w:tr w:rsidR="00A70A7C" w:rsidRPr="00736528">
        <w:tc>
          <w:tcPr>
            <w:tcW w:w="5243" w:type="dxa"/>
          </w:tcPr>
          <w:p w:rsidR="00A70A7C" w:rsidRPr="00736528" w:rsidRDefault="00A70A7C">
            <w:pPr>
              <w:jc w:val="left"/>
            </w:pPr>
            <w:r w:rsidRPr="00736528">
              <w:t xml:space="preserve">Председатель </w:t>
            </w:r>
          </w:p>
        </w:tc>
        <w:tc>
          <w:tcPr>
            <w:tcW w:w="4255" w:type="dxa"/>
          </w:tcPr>
          <w:p w:rsidR="00A70A7C" w:rsidRPr="00736528" w:rsidRDefault="00A70A7C">
            <w:r>
              <w:t>Т.С. Сырачева</w:t>
            </w:r>
          </w:p>
        </w:tc>
        <w:tc>
          <w:tcPr>
            <w:tcW w:w="2713" w:type="dxa"/>
          </w:tcPr>
          <w:p w:rsidR="00A70A7C" w:rsidRPr="00736528" w:rsidRDefault="00A70A7C">
            <w:pPr>
              <w:jc w:val="left"/>
              <w:rPr>
                <w:b/>
                <w:bCs/>
              </w:rPr>
            </w:pPr>
          </w:p>
        </w:tc>
      </w:tr>
    </w:tbl>
    <w:p w:rsidR="00A70A7C" w:rsidRPr="00736528" w:rsidRDefault="00A70A7C" w:rsidP="00736528">
      <w:pPr>
        <w:jc w:val="both"/>
      </w:pPr>
    </w:p>
    <w:p w:rsidR="00A70A7C" w:rsidRPr="00736528" w:rsidRDefault="00A70A7C" w:rsidP="00736528">
      <w:pPr>
        <w:jc w:val="both"/>
      </w:pPr>
    </w:p>
    <w:p w:rsidR="00A70A7C" w:rsidRPr="00736528" w:rsidRDefault="00A70A7C" w:rsidP="00736528">
      <w:pPr>
        <w:jc w:val="both"/>
      </w:pPr>
    </w:p>
    <w:tbl>
      <w:tblPr>
        <w:tblW w:w="12096" w:type="dxa"/>
        <w:tblInd w:w="-106" w:type="dxa"/>
        <w:tblLayout w:type="fixed"/>
        <w:tblLook w:val="00A0"/>
      </w:tblPr>
      <w:tblGrid>
        <w:gridCol w:w="5243"/>
        <w:gridCol w:w="4113"/>
        <w:gridCol w:w="2740"/>
      </w:tblGrid>
      <w:tr w:rsidR="00A70A7C" w:rsidRPr="00736528">
        <w:tc>
          <w:tcPr>
            <w:tcW w:w="5243" w:type="dxa"/>
          </w:tcPr>
          <w:p w:rsidR="00A70A7C" w:rsidRPr="00736528" w:rsidRDefault="00A70A7C">
            <w:pPr>
              <w:jc w:val="left"/>
            </w:pPr>
            <w:r w:rsidRPr="00736528">
              <w:t xml:space="preserve">Секретарь </w:t>
            </w:r>
          </w:p>
        </w:tc>
        <w:tc>
          <w:tcPr>
            <w:tcW w:w="4113" w:type="dxa"/>
          </w:tcPr>
          <w:p w:rsidR="00A70A7C" w:rsidRPr="00736528" w:rsidRDefault="00A70A7C">
            <w:r>
              <w:t>С.В. Рачковская</w:t>
            </w:r>
          </w:p>
        </w:tc>
        <w:tc>
          <w:tcPr>
            <w:tcW w:w="2740" w:type="dxa"/>
          </w:tcPr>
          <w:p w:rsidR="00A70A7C" w:rsidRPr="00736528" w:rsidRDefault="00A70A7C">
            <w:pPr>
              <w:jc w:val="left"/>
            </w:pPr>
          </w:p>
        </w:tc>
      </w:tr>
    </w:tbl>
    <w:p w:rsidR="00A70A7C" w:rsidRPr="00736528" w:rsidRDefault="00A70A7C" w:rsidP="00736528">
      <w:pPr>
        <w:ind w:left="9204"/>
      </w:pPr>
    </w:p>
    <w:p w:rsidR="00A70A7C" w:rsidRPr="00736528" w:rsidRDefault="00A70A7C">
      <w:bookmarkStart w:id="0" w:name="_GoBack"/>
      <w:bookmarkEnd w:id="0"/>
    </w:p>
    <w:sectPr w:rsidR="00A70A7C" w:rsidRPr="00736528" w:rsidSect="00B4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732"/>
    <w:rsid w:val="001245B9"/>
    <w:rsid w:val="00207124"/>
    <w:rsid w:val="00736528"/>
    <w:rsid w:val="00767C36"/>
    <w:rsid w:val="008B6732"/>
    <w:rsid w:val="00A43995"/>
    <w:rsid w:val="00A70A7C"/>
    <w:rsid w:val="00B438D0"/>
    <w:rsid w:val="00CF4FEA"/>
    <w:rsid w:val="00F4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28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6528"/>
    <w:pPr>
      <w:keepNext/>
      <w:autoSpaceDE w:val="0"/>
      <w:autoSpaceDN w:val="0"/>
      <w:adjustRightInd w:val="0"/>
      <w:jc w:val="both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3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65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6528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365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652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475</Words>
  <Characters>2709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cp:lastPrinted>2017-07-12T02:08:00Z</cp:lastPrinted>
  <dcterms:created xsi:type="dcterms:W3CDTF">2017-07-12T02:00:00Z</dcterms:created>
  <dcterms:modified xsi:type="dcterms:W3CDTF">2017-07-31T04:03:00Z</dcterms:modified>
</cp:coreProperties>
</file>